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A6" w:rsidRDefault="00160C92" w:rsidP="00160C92">
      <w:pPr>
        <w:pStyle w:val="a5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1007745</wp:posOffset>
                </wp:positionV>
                <wp:extent cx="2540000" cy="5080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27"/>
                            </w:tblGrid>
                            <w:tr w:rsidR="00160C92" w:rsidRPr="00160C92" w:rsidTr="00160C92"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:rsidR="00160C92" w:rsidRPr="00160C92" w:rsidRDefault="00160C92" w:rsidP="0023364A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人：</w:t>
                                  </w:r>
                                  <w:r w:rsidR="0023364A">
                                    <w:rPr>
                                      <w:rFonts w:hint="eastAsia"/>
                                      <w:sz w:val="24"/>
                                    </w:rPr>
                                    <w:t>班導</w:t>
                                  </w:r>
                                </w:p>
                              </w:tc>
                            </w:tr>
                            <w:tr w:rsidR="00160C92" w:rsidRPr="00160C92" w:rsidTr="00160C92"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:rsidR="00160C92" w:rsidRPr="00160C92" w:rsidRDefault="00160C92" w:rsidP="0023364A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話：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(02)2782-1862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 w:rsidR="0023364A">
                                    <w:rPr>
                                      <w:rFonts w:hint="eastAsia"/>
                                      <w:sz w:val="24"/>
                                    </w:rPr>
                                    <w:t>43</w:t>
                                  </w:r>
                                </w:p>
                              </w:tc>
                            </w:tr>
                          </w:tbl>
                          <w:p w:rsidR="00160C92" w:rsidRDefault="00160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7pt;margin-top:79.35pt;width:200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27"/>
                      </w:tblGrid>
                      <w:tr w:rsidR="00160C92" w:rsidRPr="00160C92" w:rsidTr="00160C92">
                        <w:tc>
                          <w:tcPr>
                            <w:tcW w:w="3727" w:type="dxa"/>
                            <w:shd w:val="clear" w:color="auto" w:fill="auto"/>
                          </w:tcPr>
                          <w:p w:rsidR="00160C92" w:rsidRPr="00160C92" w:rsidRDefault="00160C92" w:rsidP="0023364A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人：</w:t>
                            </w:r>
                            <w:r w:rsidR="0023364A">
                              <w:rPr>
                                <w:rFonts w:hint="eastAsia"/>
                                <w:sz w:val="24"/>
                              </w:rPr>
                              <w:t>班導</w:t>
                            </w:r>
                          </w:p>
                        </w:tc>
                      </w:tr>
                      <w:tr w:rsidR="00160C92" w:rsidRPr="00160C92" w:rsidTr="00160C92">
                        <w:tc>
                          <w:tcPr>
                            <w:tcW w:w="3727" w:type="dxa"/>
                            <w:shd w:val="clear" w:color="auto" w:fill="auto"/>
                          </w:tcPr>
                          <w:p w:rsidR="00160C92" w:rsidRPr="00160C92" w:rsidRDefault="00160C92" w:rsidP="0023364A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話：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(02)2782-1862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23364A">
                              <w:rPr>
                                <w:rFonts w:hint="eastAsia"/>
                                <w:sz w:val="24"/>
                              </w:rPr>
                              <w:t>43</w:t>
                            </w:r>
                          </w:p>
                        </w:tc>
                      </w:tr>
                    </w:tbl>
                    <w:p w:rsidR="00160C92" w:rsidRDefault="00160C9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1007745</wp:posOffset>
                </wp:positionV>
                <wp:extent cx="2921000" cy="5080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7"/>
                            </w:tblGrid>
                            <w:tr w:rsidR="00160C92" w:rsidRPr="00160C92" w:rsidTr="00160C92"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:rsidR="00160C92" w:rsidRPr="00160C92" w:rsidRDefault="00160C92" w:rsidP="0023364A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107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="0023364A">
                                    <w:rPr>
                                      <w:rFonts w:hint="eastAsia"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="0023364A"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60C92" w:rsidRPr="00160C92" w:rsidTr="00160C92"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:rsidR="00160C92" w:rsidRPr="00160C92" w:rsidRDefault="00160C92" w:rsidP="0023364A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於</w:t>
                                  </w:r>
                                  <w:r w:rsidR="0023364A">
                                    <w:rPr>
                                      <w:rFonts w:hint="eastAsia"/>
                                      <w:sz w:val="24"/>
                                    </w:rPr>
                                    <w:t>資訊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管理系</w:t>
                                  </w:r>
                                </w:p>
                              </w:tc>
                            </w:tr>
                          </w:tbl>
                          <w:p w:rsidR="00160C92" w:rsidRDefault="00160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3.5pt;margin-top:79.35pt;width:230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0IhAIAABY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7"/>
                      </w:tblGrid>
                      <w:tr w:rsidR="00160C92" w:rsidRPr="00160C92" w:rsidTr="00160C92">
                        <w:tc>
                          <w:tcPr>
                            <w:tcW w:w="4327" w:type="dxa"/>
                            <w:shd w:val="clear" w:color="auto" w:fill="auto"/>
                          </w:tcPr>
                          <w:p w:rsidR="00160C92" w:rsidRPr="00160C92" w:rsidRDefault="00160C92" w:rsidP="0023364A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107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23364A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23364A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160C92" w:rsidRPr="00160C92" w:rsidTr="00160C92">
                        <w:tc>
                          <w:tcPr>
                            <w:tcW w:w="4327" w:type="dxa"/>
                            <w:shd w:val="clear" w:color="auto" w:fill="auto"/>
                          </w:tcPr>
                          <w:p w:rsidR="00160C92" w:rsidRPr="00160C92" w:rsidRDefault="00160C92" w:rsidP="0023364A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於</w:t>
                            </w:r>
                            <w:r w:rsidR="0023364A">
                              <w:rPr>
                                <w:rFonts w:hint="eastAsia"/>
                                <w:sz w:val="24"/>
                              </w:rPr>
                              <w:t>資訊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管理系</w:t>
                            </w:r>
                          </w:p>
                        </w:tc>
                      </w:tr>
                    </w:tbl>
                    <w:p w:rsidR="00160C92" w:rsidRDefault="00160C9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160C92" w:rsidTr="00160C92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160C92" w:rsidRDefault="00160C92" w:rsidP="00160C92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160C92" w:rsidTr="00160C92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160C92" w:rsidRDefault="00160C92" w:rsidP="00160C92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160C92" w:rsidRDefault="00160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1pt;margin-top:28.3pt;width:150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160C92" w:rsidTr="00160C92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160C92" w:rsidRDefault="00160C92" w:rsidP="00160C92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160C92" w:rsidTr="00160C92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160C92" w:rsidRDefault="00160C92" w:rsidP="00160C92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160C92" w:rsidRDefault="00160C9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1079500</wp:posOffset>
                </wp:positionV>
                <wp:extent cx="508000" cy="381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C92" w:rsidRPr="00160C92" w:rsidRDefault="00160C92" w:rsidP="00160C92">
                            <w:pPr>
                              <w:pStyle w:val="a5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30" type="#_x0000_t202" style="position:absolute;left:0;text-align:left;margin-left:59.5pt;margin-top:85pt;width: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" filled="f" stroked="f">
                <v:textbox style="layout-flow:vertical-ideographic">
                  <w:txbxContent>
                    <w:p w:rsidR="00160C92" w:rsidRPr="00160C92" w:rsidRDefault="00160C92" w:rsidP="00160C92">
                      <w:pPr>
                        <w:pStyle w:val="a5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60C92" w:rsidRDefault="00160C92" w:rsidP="00160C92">
      <w:pPr>
        <w:pStyle w:val="a5"/>
      </w:pPr>
    </w:p>
    <w:p w:rsidR="00160C92" w:rsidRDefault="00160C92" w:rsidP="00160C92">
      <w:pPr>
        <w:pStyle w:val="a7"/>
      </w:pPr>
      <w:r>
        <w:rPr>
          <w:rFonts w:hint="eastAsia"/>
        </w:rPr>
        <w:t>附件：學生校外實習合約書</w:t>
      </w:r>
    </w:p>
    <w:p w:rsidR="00160C92" w:rsidRDefault="00160C92" w:rsidP="00160C92">
      <w:pPr>
        <w:pStyle w:val="af3"/>
        <w:ind w:left="840" w:hanging="840"/>
      </w:pPr>
      <w:r>
        <w:rPr>
          <w:rFonts w:hint="eastAsia"/>
        </w:rPr>
        <w:t>主旨：</w:t>
      </w:r>
      <w:bookmarkStart w:id="0" w:name="InitialIP"/>
      <w:bookmarkEnd w:id="0"/>
      <w:r>
        <w:rPr>
          <w:rFonts w:hint="eastAsia"/>
        </w:rPr>
        <w:t>檢陳本系與</w:t>
      </w:r>
      <w:r w:rsidR="0023364A">
        <w:rPr>
          <w:rFonts w:hint="eastAsia"/>
        </w:rPr>
        <w:t>xxxx</w:t>
      </w:r>
      <w:r>
        <w:rPr>
          <w:rFonts w:hint="eastAsia"/>
        </w:rPr>
        <w:t>股份有限公司，簽訂學生校外實習合約書，請</w:t>
      </w:r>
      <w:r>
        <w:rPr>
          <w:rFonts w:hint="eastAsia"/>
        </w:rPr>
        <w:t xml:space="preserve">  </w:t>
      </w:r>
      <w:r>
        <w:rPr>
          <w:rFonts w:hint="eastAsia"/>
        </w:rPr>
        <w:t>核示。</w:t>
      </w:r>
    </w:p>
    <w:p w:rsidR="00160C92" w:rsidRDefault="00160C92" w:rsidP="00160C92">
      <w:pPr>
        <w:pStyle w:val="af3"/>
        <w:ind w:left="840" w:hanging="840"/>
      </w:pPr>
      <w:r>
        <w:rPr>
          <w:rFonts w:hint="eastAsia"/>
        </w:rPr>
        <w:t>說明：</w:t>
      </w:r>
    </w:p>
    <w:p w:rsidR="00160C92" w:rsidRDefault="00160C92" w:rsidP="00160C92">
      <w:pPr>
        <w:pStyle w:val="afff0"/>
        <w:ind w:left="830" w:hanging="560"/>
      </w:pPr>
      <w:r>
        <w:rPr>
          <w:rFonts w:hint="eastAsia"/>
        </w:rPr>
        <w:t>一、本系學生與</w:t>
      </w:r>
      <w:r w:rsidR="0023364A">
        <w:rPr>
          <w:rFonts w:hint="eastAsia"/>
        </w:rPr>
        <w:t>xxx</w:t>
      </w:r>
      <w:r>
        <w:rPr>
          <w:rFonts w:hint="eastAsia"/>
        </w:rPr>
        <w:t>股份有限公司簽訂學生校外實習計畫案，合約編號：華</w:t>
      </w:r>
      <w:r w:rsidR="0023364A">
        <w:rPr>
          <w:rFonts w:hint="eastAsia"/>
        </w:rPr>
        <w:t>資管</w:t>
      </w:r>
      <w:r>
        <w:rPr>
          <w:rFonts w:hint="eastAsia"/>
        </w:rPr>
        <w:t>107</w:t>
      </w:r>
      <w:r>
        <w:rPr>
          <w:rFonts w:hint="eastAsia"/>
        </w:rPr>
        <w:t>實習字第</w:t>
      </w:r>
      <w:r w:rsidR="0023364A">
        <w:rPr>
          <w:rFonts w:hint="eastAsia"/>
        </w:rPr>
        <w:t>x</w:t>
      </w:r>
      <w:r w:rsidR="006A64FD">
        <w:rPr>
          <w:rFonts w:hint="eastAsia"/>
        </w:rPr>
        <w:t>x</w:t>
      </w:r>
      <w:bookmarkStart w:id="1" w:name="_GoBack"/>
      <w:bookmarkEnd w:id="1"/>
      <w:r w:rsidR="0023364A">
        <w:rPr>
          <w:rFonts w:hint="eastAsia"/>
        </w:rPr>
        <w:t>xx</w:t>
      </w:r>
      <w:r>
        <w:rPr>
          <w:rFonts w:hint="eastAsia"/>
        </w:rPr>
        <w:t>號，合約期</w:t>
      </w:r>
      <w:r w:rsidR="009D7230">
        <w:rPr>
          <w:rFonts w:hint="eastAsia"/>
        </w:rPr>
        <w:t>間</w:t>
      </w:r>
      <w:r>
        <w:rPr>
          <w:rFonts w:hint="eastAsia"/>
        </w:rPr>
        <w:t>自</w:t>
      </w:r>
      <w:r w:rsidR="0023364A">
        <w:rPr>
          <w:rFonts w:hint="eastAsia"/>
        </w:rPr>
        <w:t>xxx</w:t>
      </w:r>
      <w:r>
        <w:rPr>
          <w:rFonts w:hint="eastAsia"/>
        </w:rPr>
        <w:t>年</w:t>
      </w:r>
      <w:r w:rsidR="0023364A">
        <w:rPr>
          <w:rFonts w:hint="eastAsia"/>
        </w:rPr>
        <w:t>xx</w:t>
      </w:r>
      <w:r>
        <w:rPr>
          <w:rFonts w:hint="eastAsia"/>
        </w:rPr>
        <w:t>月</w:t>
      </w:r>
      <w:r w:rsidR="0023364A">
        <w:rPr>
          <w:rFonts w:hint="eastAsia"/>
        </w:rPr>
        <w:t>xx</w:t>
      </w:r>
      <w:r>
        <w:rPr>
          <w:rFonts w:hint="eastAsia"/>
        </w:rPr>
        <w:t>日起至</w:t>
      </w:r>
      <w:r w:rsidR="0023364A">
        <w:rPr>
          <w:rFonts w:hint="eastAsia"/>
        </w:rPr>
        <w:t>xxx</w:t>
      </w:r>
      <w:r>
        <w:rPr>
          <w:rFonts w:hint="eastAsia"/>
        </w:rPr>
        <w:t>年</w:t>
      </w:r>
      <w:r w:rsidR="0023364A">
        <w:rPr>
          <w:rFonts w:hint="eastAsia"/>
        </w:rPr>
        <w:t>xx</w:t>
      </w:r>
      <w:r>
        <w:rPr>
          <w:rFonts w:hint="eastAsia"/>
        </w:rPr>
        <w:t>月</w:t>
      </w:r>
      <w:r w:rsidR="0023364A">
        <w:rPr>
          <w:rFonts w:hint="eastAsia"/>
        </w:rPr>
        <w:t>xx</w:t>
      </w:r>
      <w:r>
        <w:rPr>
          <w:rFonts w:hint="eastAsia"/>
        </w:rPr>
        <w:t>日止。</w:t>
      </w:r>
    </w:p>
    <w:p w:rsidR="00160C92" w:rsidRDefault="00160C92" w:rsidP="00160C92">
      <w:pPr>
        <w:pStyle w:val="afff0"/>
        <w:ind w:left="830" w:hanging="560"/>
      </w:pPr>
      <w:r>
        <w:rPr>
          <w:rFonts w:hint="eastAsia"/>
        </w:rPr>
        <w:t>二、依規定校外實習雙方簽訂實習合約書，並依規定統一辦理學生意外險</w:t>
      </w:r>
      <w:r>
        <w:rPr>
          <w:rFonts w:hint="eastAsia"/>
        </w:rPr>
        <w:t>200</w:t>
      </w:r>
      <w:r>
        <w:rPr>
          <w:rFonts w:hint="eastAsia"/>
        </w:rPr>
        <w:t>萬以上、醫療險</w:t>
      </w:r>
      <w:r>
        <w:rPr>
          <w:rFonts w:hint="eastAsia"/>
        </w:rPr>
        <w:t>5</w:t>
      </w:r>
      <w:r>
        <w:rPr>
          <w:rFonts w:hint="eastAsia"/>
        </w:rPr>
        <w:t>萬以上。</w:t>
      </w:r>
    </w:p>
    <w:p w:rsidR="00160C92" w:rsidRDefault="00160C92" w:rsidP="00160C92">
      <w:pPr>
        <w:pStyle w:val="afff0"/>
        <w:ind w:left="830" w:hanging="560"/>
      </w:pPr>
      <w:r>
        <w:rPr>
          <w:rFonts w:hint="eastAsia"/>
        </w:rPr>
        <w:t>三、本案輔導老師為</w:t>
      </w:r>
      <w:r>
        <w:rPr>
          <w:rFonts w:hint="eastAsia"/>
        </w:rPr>
        <w:t xml:space="preserve"> </w:t>
      </w:r>
      <w:r w:rsidR="0023364A">
        <w:rPr>
          <w:rFonts w:hint="eastAsia"/>
        </w:rPr>
        <w:t>xxx</w:t>
      </w:r>
      <w:r>
        <w:rPr>
          <w:rFonts w:hint="eastAsia"/>
        </w:rPr>
        <w:t>，聯絡方式</w:t>
      </w:r>
      <w:r w:rsidR="0023364A">
        <w:rPr>
          <w:rFonts w:hint="eastAsia"/>
        </w:rPr>
        <w:t>xx</w:t>
      </w:r>
      <w:r>
        <w:rPr>
          <w:rFonts w:hint="eastAsia"/>
        </w:rPr>
        <w:t>-</w:t>
      </w:r>
      <w:r w:rsidR="0023364A">
        <w:rPr>
          <w:rFonts w:hint="eastAsia"/>
        </w:rPr>
        <w:t>xxxx</w:t>
      </w:r>
      <w:r>
        <w:rPr>
          <w:rFonts w:hint="eastAsia"/>
        </w:rPr>
        <w:t>-</w:t>
      </w:r>
      <w:r w:rsidR="0023364A">
        <w:rPr>
          <w:rFonts w:hint="eastAsia"/>
        </w:rPr>
        <w:t>xxxx</w:t>
      </w:r>
      <w:r>
        <w:rPr>
          <w:rFonts w:hint="eastAsia"/>
        </w:rPr>
        <w:t>。</w:t>
      </w:r>
    </w:p>
    <w:p w:rsidR="00160C92" w:rsidRDefault="00160C92" w:rsidP="00160C92">
      <w:pPr>
        <w:pStyle w:val="afff0"/>
        <w:ind w:left="830" w:hanging="560"/>
      </w:pPr>
      <w:r>
        <w:rPr>
          <w:rFonts w:hint="eastAsia"/>
        </w:rPr>
        <w:t>四、本系輔導老師已於</w:t>
      </w:r>
      <w:r w:rsidR="0023364A">
        <w:rPr>
          <w:rFonts w:hint="eastAsia"/>
        </w:rPr>
        <w:t>xx</w:t>
      </w:r>
      <w:r>
        <w:rPr>
          <w:rFonts w:hint="eastAsia"/>
        </w:rPr>
        <w:t>月完成習習機構評估。</w:t>
      </w:r>
    </w:p>
    <w:p w:rsidR="00160C92" w:rsidRDefault="00160C92" w:rsidP="00160C92">
      <w:pPr>
        <w:pStyle w:val="afff0"/>
        <w:ind w:left="830" w:hanging="560"/>
      </w:pPr>
      <w:r>
        <w:rPr>
          <w:rFonts w:hint="eastAsia"/>
        </w:rPr>
        <w:t>五、學生實習課程名稱及學分數：校外實習</w:t>
      </w:r>
      <w:r>
        <w:rPr>
          <w:rFonts w:hint="eastAsia"/>
        </w:rPr>
        <w:t>(</w:t>
      </w:r>
      <w:r w:rsidR="0023364A">
        <w:rPr>
          <w:rFonts w:hint="eastAsia"/>
        </w:rPr>
        <w:t>三</w:t>
      </w:r>
      <w:r w:rsidR="0023364A">
        <w:rPr>
          <w:rFonts w:hint="eastAsia"/>
        </w:rPr>
        <w:t>-1</w:t>
      </w:r>
      <w:r w:rsidR="006A64FD">
        <w:rPr>
          <w:rFonts w:hint="eastAsia"/>
        </w:rPr>
        <w:t>)</w:t>
      </w:r>
      <w:r>
        <w:rPr>
          <w:rFonts w:hint="eastAsia"/>
        </w:rPr>
        <w:t>/</w:t>
      </w:r>
      <w:r w:rsidR="0023364A">
        <w:rPr>
          <w:rFonts w:hint="eastAsia"/>
        </w:rPr>
        <w:t>1</w:t>
      </w:r>
      <w:r>
        <w:rPr>
          <w:rFonts w:hint="eastAsia"/>
        </w:rPr>
        <w:t>學分。</w:t>
      </w:r>
    </w:p>
    <w:p w:rsidR="00160C92" w:rsidRDefault="00160C92" w:rsidP="00160C92">
      <w:pPr>
        <w:pStyle w:val="afff0"/>
        <w:ind w:left="830" w:hanging="560"/>
      </w:pPr>
      <w:r>
        <w:rPr>
          <w:rFonts w:hint="eastAsia"/>
        </w:rPr>
        <w:t>六、實習名額：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學號</w:t>
      </w:r>
      <w:r>
        <w:rPr>
          <w:rFonts w:hint="eastAsia"/>
        </w:rPr>
        <w:t>/</w:t>
      </w:r>
      <w:r>
        <w:rPr>
          <w:rFonts w:hint="eastAsia"/>
        </w:rPr>
        <w:t>姓名</w:t>
      </w:r>
      <w:r>
        <w:rPr>
          <w:rFonts w:hint="eastAsia"/>
        </w:rPr>
        <w:t>)</w:t>
      </w:r>
    </w:p>
    <w:p w:rsidR="00160C92" w:rsidRDefault="00160C92" w:rsidP="00160C92">
      <w:pPr>
        <w:pStyle w:val="afff0"/>
        <w:ind w:left="830" w:hanging="560"/>
      </w:pPr>
      <w:r>
        <w:rPr>
          <w:rFonts w:hint="eastAsia"/>
        </w:rPr>
        <w:t>七、學生校外實習合約書一式三份。</w:t>
      </w:r>
    </w:p>
    <w:p w:rsidR="00160C92" w:rsidRDefault="00160C92" w:rsidP="00160C92">
      <w:pPr>
        <w:pStyle w:val="afff0"/>
        <w:ind w:left="830" w:hanging="560"/>
      </w:pPr>
    </w:p>
    <w:p w:rsidR="00160C92" w:rsidRDefault="00160C92" w:rsidP="00160C92">
      <w:pPr>
        <w:pStyle w:val="af3"/>
        <w:ind w:left="840" w:hanging="840"/>
      </w:pPr>
      <w:r>
        <w:rPr>
          <w:rFonts w:hint="eastAsia"/>
        </w:rPr>
        <w:t>擬辦：</w:t>
      </w:r>
    </w:p>
    <w:p w:rsidR="00160C92" w:rsidRDefault="00160C92" w:rsidP="00160C92">
      <w:pPr>
        <w:pStyle w:val="afff0"/>
        <w:ind w:left="830" w:hanging="560"/>
      </w:pPr>
      <w:r>
        <w:rPr>
          <w:rFonts w:hint="eastAsia"/>
        </w:rPr>
        <w:t>一、會請秘書室於學生校外實習合約書一式三份用印</w:t>
      </w:r>
    </w:p>
    <w:p w:rsidR="00160C92" w:rsidRDefault="0023364A" w:rsidP="00160C92">
      <w:pPr>
        <w:pStyle w:val="afff0"/>
        <w:ind w:left="830" w:hanging="56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120D8" wp14:editId="5FB5C2BA">
                <wp:simplePos x="0" y="0"/>
                <wp:positionH relativeFrom="column">
                  <wp:posOffset>-8890</wp:posOffset>
                </wp:positionH>
                <wp:positionV relativeFrom="paragraph">
                  <wp:posOffset>486410</wp:posOffset>
                </wp:positionV>
                <wp:extent cx="6096000" cy="31432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f3"/>
                              <w:tblW w:w="0" w:type="auto"/>
                              <w:tblInd w:w="1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3458"/>
                              <w:gridCol w:w="2835"/>
                            </w:tblGrid>
                            <w:tr w:rsidR="00160C92" w:rsidTr="00160C92">
                              <w:tc>
                                <w:tcPr>
                                  <w:tcW w:w="9128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</w:tcPr>
                                <w:p w:rsidR="00160C92" w:rsidRDefault="00160C92" w:rsidP="00160C92">
                                  <w:pPr>
                                    <w:pStyle w:val="afff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層決行</w:t>
                                  </w:r>
                                </w:p>
                              </w:tc>
                            </w:tr>
                            <w:tr w:rsidR="00160C92" w:rsidTr="0023364A">
                              <w:trPr>
                                <w:trHeight w:hRule="exact" w:val="3783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160C92" w:rsidRDefault="00160C92" w:rsidP="00160C92">
                                  <w:pPr>
                                    <w:pStyle w:val="afff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承辦單位</w:t>
                                  </w:r>
                                </w:p>
                                <w:p w:rsidR="0023364A" w:rsidRDefault="0023364A" w:rsidP="00160C92">
                                  <w:pPr>
                                    <w:pStyle w:val="afff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3364A" w:rsidRDefault="0023364A" w:rsidP="00160C92">
                                  <w:pPr>
                                    <w:pStyle w:val="afff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3364A" w:rsidRDefault="0023364A" w:rsidP="00160C92">
                                  <w:pPr>
                                    <w:pStyle w:val="afff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3364A" w:rsidRDefault="0023364A" w:rsidP="00160C92">
                                  <w:pPr>
                                    <w:pStyle w:val="afff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3364A" w:rsidRDefault="0023364A" w:rsidP="00160C92">
                                  <w:pPr>
                                    <w:pStyle w:val="afff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3364A" w:rsidRDefault="0023364A" w:rsidP="00160C92">
                                  <w:pPr>
                                    <w:pStyle w:val="afff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3364A" w:rsidRDefault="0023364A" w:rsidP="00160C92">
                                  <w:pPr>
                                    <w:pStyle w:val="afff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3364A" w:rsidRDefault="0023364A" w:rsidP="00160C92">
                                  <w:pPr>
                                    <w:pStyle w:val="afff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商管學院院長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</w:tcPr>
                                <w:p w:rsidR="00160C92" w:rsidRDefault="00160C92" w:rsidP="00160C92">
                                  <w:pPr>
                                    <w:pStyle w:val="afff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會辦單位</w:t>
                                  </w:r>
                                </w:p>
                                <w:p w:rsidR="00160C92" w:rsidRDefault="00160C92" w:rsidP="00160C92">
                                  <w:pPr>
                                    <w:pStyle w:val="afff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研發處就服組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160C92" w:rsidRDefault="00160C92" w:rsidP="00160C92">
                                  <w:pPr>
                                    <w:pStyle w:val="afff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</w:tbl>
                          <w:p w:rsidR="00160C92" w:rsidRDefault="00160C92" w:rsidP="00160C92">
                            <w:pPr>
                              <w:pStyle w:val="a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.7pt;margin-top:38.3pt;width:480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" stroked="f">
                <v:textbox>
                  <w:txbxContent>
                    <w:tbl>
                      <w:tblPr>
                        <w:tblStyle w:val="afff3"/>
                        <w:tblW w:w="0" w:type="auto"/>
                        <w:tblInd w:w="10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3458"/>
                        <w:gridCol w:w="2835"/>
                      </w:tblGrid>
                      <w:tr w:rsidR="00160C92" w:rsidTr="00160C92">
                        <w:tc>
                          <w:tcPr>
                            <w:tcW w:w="9128" w:type="dxa"/>
                            <w:gridSpan w:val="3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</w:tcPr>
                          <w:p w:rsidR="00160C92" w:rsidRDefault="00160C92" w:rsidP="00160C92">
                            <w:pPr>
                              <w:pStyle w:val="afff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層決行</w:t>
                            </w:r>
                          </w:p>
                        </w:tc>
                      </w:tr>
                      <w:tr w:rsidR="00160C92" w:rsidTr="0023364A">
                        <w:trPr>
                          <w:trHeight w:hRule="exact" w:val="3783"/>
                        </w:trPr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160C92" w:rsidRDefault="00160C92" w:rsidP="00160C92">
                            <w:pPr>
                              <w:pStyle w:val="afff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承辦單位</w:t>
                            </w:r>
                          </w:p>
                          <w:p w:rsidR="0023364A" w:rsidRDefault="0023364A" w:rsidP="00160C92">
                            <w:pPr>
                              <w:pStyle w:val="afff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3364A" w:rsidRDefault="0023364A" w:rsidP="00160C92">
                            <w:pPr>
                              <w:pStyle w:val="afff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3364A" w:rsidRDefault="0023364A" w:rsidP="00160C92">
                            <w:pPr>
                              <w:pStyle w:val="afff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3364A" w:rsidRDefault="0023364A" w:rsidP="00160C92">
                            <w:pPr>
                              <w:pStyle w:val="afff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3364A" w:rsidRDefault="0023364A" w:rsidP="00160C92">
                            <w:pPr>
                              <w:pStyle w:val="afff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3364A" w:rsidRDefault="0023364A" w:rsidP="00160C92">
                            <w:pPr>
                              <w:pStyle w:val="afff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3364A" w:rsidRDefault="0023364A" w:rsidP="00160C92">
                            <w:pPr>
                              <w:pStyle w:val="afff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3364A" w:rsidRDefault="0023364A" w:rsidP="00160C92">
                            <w:pPr>
                              <w:pStyle w:val="afff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商管學院院長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</w:tcPr>
                          <w:p w:rsidR="00160C92" w:rsidRDefault="00160C92" w:rsidP="00160C92">
                            <w:pPr>
                              <w:pStyle w:val="afff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會辦單位</w:t>
                            </w:r>
                          </w:p>
                          <w:p w:rsidR="00160C92" w:rsidRDefault="00160C92" w:rsidP="00160C92">
                            <w:pPr>
                              <w:pStyle w:val="afff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研發處就服組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160C92" w:rsidRDefault="00160C92" w:rsidP="00160C92">
                            <w:pPr>
                              <w:pStyle w:val="afff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決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c>
                      </w:tr>
                    </w:tbl>
                    <w:p w:rsidR="00160C92" w:rsidRDefault="00160C92" w:rsidP="00160C92">
                      <w:pPr>
                        <w:pStyle w:val="aff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C92">
        <w:rPr>
          <w:rFonts w:hint="eastAsia"/>
        </w:rPr>
        <w:t>二、學生校外實習合約書一份，研發處就服組備案存查</w:t>
      </w:r>
    </w:p>
    <w:p w:rsidR="00160C92" w:rsidRPr="00160C92" w:rsidRDefault="00160C92" w:rsidP="00160C92">
      <w:pPr>
        <w:pStyle w:val="afff"/>
      </w:pPr>
    </w:p>
    <w:sectPr w:rsidR="00160C92" w:rsidRPr="00160C92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20" w:rsidRDefault="00F74E20">
      <w:r>
        <w:separator/>
      </w:r>
    </w:p>
  </w:endnote>
  <w:endnote w:type="continuationSeparator" w:id="0">
    <w:p w:rsidR="00F74E20" w:rsidRDefault="00F7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6" w:rsidRDefault="006158A6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6158A6" w:rsidRDefault="006158A6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6" w:rsidRDefault="006158A6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6A64FD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 w:rsidR="00063FA5">
      <w:rPr>
        <w:rFonts w:ascii="標楷體" w:eastAsia="標楷體" w:hAnsi="標楷體" w:hint="eastAsia"/>
        <w:sz w:val="24"/>
      </w:rPr>
      <w:t>一</w:t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20" w:rsidRDefault="00F74E20">
      <w:r>
        <w:separator/>
      </w:r>
    </w:p>
  </w:footnote>
  <w:footnote w:type="continuationSeparator" w:id="0">
    <w:p w:rsidR="00F74E20" w:rsidRDefault="00F7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6" w:rsidRDefault="00160C9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8A6" w:rsidRDefault="006158A6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6158A6" w:rsidRDefault="006158A6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D60648B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2"/>
    <w:rsid w:val="00063FA5"/>
    <w:rsid w:val="00160C92"/>
    <w:rsid w:val="0023364A"/>
    <w:rsid w:val="005434D4"/>
    <w:rsid w:val="006158A6"/>
    <w:rsid w:val="006A64FD"/>
    <w:rsid w:val="009D7230"/>
    <w:rsid w:val="00C04C4C"/>
    <w:rsid w:val="00EB7173"/>
    <w:rsid w:val="00F120EB"/>
    <w:rsid w:val="00F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pPr>
      <w:ind w:leftChars="150" w:left="350" w:hangingChars="200" w:hanging="20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160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pPr>
      <w:ind w:leftChars="150" w:left="350" w:hangingChars="200" w:hanging="20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160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簽11581台北市南港區研究院路3段245號</dc:title>
  <dc:subject>Word 97 公文文件　簽</dc:subject>
  <dc:creator>ivy</dc:creator>
  <dc:description>這份文件是利用 GDMake 製作的公文。</dc:description>
  <cp:lastModifiedBy>User</cp:lastModifiedBy>
  <cp:revision>2</cp:revision>
  <cp:lastPrinted>1999-08-04T03:31:00Z</cp:lastPrinted>
  <dcterms:created xsi:type="dcterms:W3CDTF">2018-07-31T06:55:00Z</dcterms:created>
  <dcterms:modified xsi:type="dcterms:W3CDTF">2018-07-31T06:55:00Z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